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/>
      </w:tblPr>
      <w:tblGrid>
        <w:gridCol w:w="5600"/>
        <w:gridCol w:w="5353"/>
      </w:tblGrid>
      <w:tr w:rsidR="00EB63D3" w:rsidRPr="008D339E" w:rsidTr="00D374AC">
        <w:trPr>
          <w:trHeight w:val="2781"/>
          <w:jc w:val="center"/>
        </w:trPr>
        <w:tc>
          <w:tcPr>
            <w:tcW w:w="1095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EB63D3" w:rsidRPr="0007224F" w:rsidRDefault="00EB63D3" w:rsidP="0007224F">
            <w:pPr>
              <w:snapToGrid w:val="0"/>
              <w:jc w:val="center"/>
              <w:rPr>
                <w:rFonts w:ascii="Arial Unicode MS" w:eastAsia="Arial Unicode MS" w:hAnsi="Arial Unicode MS"/>
                <w:i/>
                <w:iCs/>
                <w:color w:val="000000"/>
                <w:sz w:val="48"/>
                <w:szCs w:val="48"/>
              </w:rPr>
            </w:pPr>
            <w:bookmarkStart w:id="0" w:name="bookmark0"/>
            <w:r w:rsidRPr="0007224F">
              <w:rPr>
                <w:b/>
                <w:bCs/>
              </w:rPr>
              <w:t>Информационный бюллетень</w:t>
            </w:r>
          </w:p>
          <w:p w:rsidR="00EB63D3" w:rsidRPr="0007224F" w:rsidRDefault="00EB63D3" w:rsidP="0007224F">
            <w:pPr>
              <w:keepNext/>
              <w:keepLines/>
              <w:tabs>
                <w:tab w:val="left" w:pos="0"/>
              </w:tabs>
              <w:suppressAutoHyphens/>
              <w:spacing w:after="0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114"/>
                <w:szCs w:val="114"/>
                <w:lang w:eastAsia="zh-CN"/>
              </w:rPr>
            </w:pPr>
            <w:r w:rsidRPr="0007224F">
              <w:rPr>
                <w:rFonts w:ascii="Times New Roman" w:eastAsia="MS Mincho" w:hAnsi="Times New Roman"/>
                <w:b/>
                <w:bCs/>
                <w:i/>
                <w:iCs/>
                <w:sz w:val="48"/>
                <w:szCs w:val="48"/>
                <w:lang w:eastAsia="zh-CN"/>
              </w:rPr>
              <w:t>Муниципальный</w:t>
            </w:r>
          </w:p>
          <w:p w:rsidR="00EB63D3" w:rsidRPr="0007224F" w:rsidRDefault="00EB63D3" w:rsidP="0007224F">
            <w:pPr>
              <w:keepNext/>
              <w:tabs>
                <w:tab w:val="left" w:pos="0"/>
                <w:tab w:val="num" w:pos="576"/>
              </w:tabs>
              <w:suppressAutoHyphens/>
              <w:spacing w:after="0"/>
              <w:ind w:left="576" w:hanging="576"/>
              <w:jc w:val="center"/>
              <w:outlineLvl w:val="1"/>
              <w:rPr>
                <w:rFonts w:ascii="Times New Roman" w:eastAsia="MS Mincho" w:hAnsi="Times New Roman"/>
                <w:b/>
                <w:bCs/>
                <w:i/>
                <w:iCs/>
                <w:sz w:val="52"/>
                <w:szCs w:val="52"/>
                <w:lang w:eastAsia="zh-CN"/>
              </w:rPr>
            </w:pPr>
            <w:r w:rsidRPr="0007224F">
              <w:rPr>
                <w:rFonts w:ascii="Times New Roman" w:eastAsia="MS Mincho" w:hAnsi="Times New Roman"/>
                <w:b/>
                <w:bCs/>
                <w:i/>
                <w:iCs/>
                <w:sz w:val="114"/>
                <w:szCs w:val="114"/>
                <w:lang w:eastAsia="zh-CN"/>
              </w:rPr>
              <w:t>В Е С Т Н И К</w:t>
            </w:r>
          </w:p>
          <w:p w:rsidR="00EB63D3" w:rsidRPr="0007224F" w:rsidRDefault="00EB63D3" w:rsidP="0007224F">
            <w:pPr>
              <w:keepNext/>
              <w:tabs>
                <w:tab w:val="left" w:pos="0"/>
                <w:tab w:val="num" w:pos="720"/>
              </w:tabs>
              <w:suppressAutoHyphens/>
              <w:spacing w:after="0"/>
              <w:jc w:val="center"/>
              <w:outlineLvl w:val="2"/>
              <w:rPr>
                <w:rFonts w:ascii="Arial" w:eastAsia="MS Mincho" w:hAnsi="Arial"/>
                <w:b/>
                <w:bCs/>
                <w:sz w:val="52"/>
                <w:szCs w:val="52"/>
                <w:lang w:eastAsia="zh-CN"/>
              </w:rPr>
            </w:pPr>
            <w:r w:rsidRPr="0007224F">
              <w:rPr>
                <w:rFonts w:ascii="Times New Roman" w:eastAsia="MS Mincho" w:hAnsi="Times New Roman"/>
                <w:b/>
                <w:bCs/>
                <w:i/>
                <w:iCs/>
                <w:sz w:val="52"/>
                <w:szCs w:val="52"/>
                <w:lang w:eastAsia="zh-CN"/>
              </w:rPr>
              <w:t>ПРИТОБОЛЬЯ</w:t>
            </w:r>
          </w:p>
        </w:tc>
      </w:tr>
      <w:tr w:rsidR="00EB63D3" w:rsidRPr="008D339E" w:rsidTr="00D374AC">
        <w:trPr>
          <w:trHeight w:val="435"/>
          <w:jc w:val="center"/>
        </w:trPr>
        <w:tc>
          <w:tcPr>
            <w:tcW w:w="56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EB63D3" w:rsidRPr="0007224F" w:rsidRDefault="00EB63D3" w:rsidP="0007224F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>№ 13 (218</w:t>
            </w:r>
            <w:r w:rsidRPr="0007224F">
              <w:rPr>
                <w:rFonts w:ascii="Times New Roman" w:hAnsi="Times New Roman"/>
                <w:sz w:val="32"/>
                <w:szCs w:val="32"/>
                <w:lang w:eastAsia="zh-CN"/>
              </w:rPr>
              <w:t>)</w:t>
            </w:r>
          </w:p>
        </w:tc>
        <w:tc>
          <w:tcPr>
            <w:tcW w:w="5353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EB63D3" w:rsidRPr="0007224F" w:rsidRDefault="00EB63D3" w:rsidP="000722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 xml:space="preserve">                       16</w:t>
            </w:r>
            <w:r w:rsidRPr="0007224F">
              <w:rPr>
                <w:rFonts w:ascii="Times New Roman" w:hAnsi="Times New Roman"/>
                <w:sz w:val="32"/>
                <w:szCs w:val="32"/>
                <w:lang w:eastAsia="zh-CN"/>
              </w:rPr>
              <w:t xml:space="preserve"> сентября 2020 года</w:t>
            </w:r>
          </w:p>
        </w:tc>
      </w:tr>
      <w:tr w:rsidR="00EB63D3" w:rsidRPr="008D339E" w:rsidTr="00D374AC">
        <w:trPr>
          <w:trHeight w:val="1533"/>
          <w:jc w:val="center"/>
        </w:trPr>
        <w:tc>
          <w:tcPr>
            <w:tcW w:w="1095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EB63D3" w:rsidRPr="0007224F" w:rsidRDefault="00EB63D3" w:rsidP="0007224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7224F">
              <w:rPr>
                <w:rFonts w:ascii="Times New Roman" w:hAnsi="Times New Roman"/>
                <w:sz w:val="18"/>
                <w:szCs w:val="18"/>
                <w:lang w:eastAsia="zh-CN"/>
              </w:rPr>
              <w:t>Читайте в выпуске</w:t>
            </w:r>
          </w:p>
          <w:p w:rsidR="00EB63D3" w:rsidRDefault="00EB63D3" w:rsidP="00D374AC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Постановление Администрации Притобольного района от 2 сентября 2020 года № 327 «О проведении публичных слушаний по документации по планировке территории (проекта планировки территории, проекта межевания территории) для объекта «Сеть газораспределения с. Раскатиха Притобольного района Курганской области»</w:t>
            </w:r>
          </w:p>
          <w:p w:rsidR="00EB63D3" w:rsidRDefault="00EB63D3" w:rsidP="00D374AC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Решение от 15 сентября 2020 года </w:t>
            </w:r>
            <w:r w:rsidRPr="0007224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№ 263/719-4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«</w:t>
            </w:r>
            <w:r w:rsidRPr="0007224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 результатах выборов депутатов Притобольной районной Думы шестого созыва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».</w:t>
            </w:r>
          </w:p>
          <w:p w:rsidR="00EB63D3" w:rsidRPr="0007224F" w:rsidRDefault="00EB63D3" w:rsidP="00D374AC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Постановление </w:t>
            </w:r>
            <w:r w:rsidRPr="00234665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от  7 сент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ября 2020 г. № 335 «</w:t>
            </w:r>
            <w:r w:rsidRPr="00234665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 согласовании документации по планировке территории (проекта планировки территории, проекта межевания территории) для объекта «Сеть газораспределения с. Межборное Притобольного района Курганской области»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.</w:t>
            </w:r>
          </w:p>
        </w:tc>
      </w:tr>
    </w:tbl>
    <w:bookmarkEnd w:id="0"/>
    <w:p w:rsidR="00EB63D3" w:rsidRPr="00D374AC" w:rsidRDefault="00EB63D3" w:rsidP="00D374AC">
      <w:pPr>
        <w:pStyle w:val="1"/>
        <w:jc w:val="center"/>
        <w:rPr>
          <w:rFonts w:ascii="Times New Roman" w:hAnsi="Times New Roman"/>
          <w:sz w:val="18"/>
          <w:szCs w:val="18"/>
        </w:rPr>
      </w:pPr>
      <w:r w:rsidRPr="00D374AC">
        <w:rPr>
          <w:rFonts w:ascii="Times New Roman" w:hAnsi="Times New Roman"/>
          <w:sz w:val="18"/>
          <w:szCs w:val="18"/>
        </w:rPr>
        <w:t>РОССИЙСКАЯ ФЕДЕРАЦИЯ</w:t>
      </w:r>
    </w:p>
    <w:p w:rsidR="00EB63D3" w:rsidRPr="00D374AC" w:rsidRDefault="00EB63D3" w:rsidP="00D374AC">
      <w:pPr>
        <w:pStyle w:val="1"/>
        <w:jc w:val="center"/>
        <w:rPr>
          <w:rFonts w:ascii="Times New Roman" w:hAnsi="Times New Roman"/>
          <w:b/>
          <w:sz w:val="18"/>
          <w:szCs w:val="18"/>
        </w:rPr>
      </w:pPr>
      <w:r w:rsidRPr="00D374AC">
        <w:rPr>
          <w:rFonts w:ascii="Times New Roman" w:hAnsi="Times New Roman"/>
          <w:b/>
          <w:sz w:val="18"/>
          <w:szCs w:val="18"/>
        </w:rPr>
        <w:t>КУРГАНСКАЯ ОБЛАСТЬ</w:t>
      </w:r>
    </w:p>
    <w:p w:rsidR="00EB63D3" w:rsidRPr="00D374AC" w:rsidRDefault="00EB63D3" w:rsidP="00D374AC">
      <w:pPr>
        <w:pStyle w:val="1"/>
        <w:jc w:val="center"/>
        <w:rPr>
          <w:rFonts w:ascii="Times New Roman" w:hAnsi="Times New Roman"/>
          <w:b/>
          <w:sz w:val="18"/>
          <w:szCs w:val="18"/>
        </w:rPr>
      </w:pPr>
      <w:r w:rsidRPr="00D374AC">
        <w:rPr>
          <w:rFonts w:ascii="Times New Roman" w:hAnsi="Times New Roman"/>
          <w:b/>
          <w:sz w:val="18"/>
          <w:szCs w:val="18"/>
        </w:rPr>
        <w:t>ПРИТОБОЛЬНЫЙ РАЙОН</w:t>
      </w:r>
    </w:p>
    <w:p w:rsidR="00EB63D3" w:rsidRPr="00D374AC" w:rsidRDefault="00EB63D3" w:rsidP="00D374AC">
      <w:pPr>
        <w:pStyle w:val="1"/>
        <w:jc w:val="center"/>
        <w:rPr>
          <w:rFonts w:ascii="Times New Roman" w:hAnsi="Times New Roman"/>
          <w:b/>
          <w:sz w:val="18"/>
          <w:szCs w:val="18"/>
        </w:rPr>
      </w:pPr>
      <w:r w:rsidRPr="00D374AC">
        <w:rPr>
          <w:rFonts w:ascii="Times New Roman" w:hAnsi="Times New Roman"/>
          <w:b/>
          <w:sz w:val="18"/>
          <w:szCs w:val="18"/>
        </w:rPr>
        <w:t>АДМИНИСТРАЦИЯ ПРИТОБОЛЬНОГО РАЙОНА</w:t>
      </w:r>
    </w:p>
    <w:p w:rsidR="00EB63D3" w:rsidRPr="00D374AC" w:rsidRDefault="00EB63D3" w:rsidP="00D374AC">
      <w:pPr>
        <w:pStyle w:val="1"/>
        <w:jc w:val="center"/>
        <w:rPr>
          <w:rFonts w:ascii="Times New Roman" w:hAnsi="Times New Roman"/>
          <w:b/>
          <w:sz w:val="18"/>
          <w:szCs w:val="18"/>
        </w:rPr>
      </w:pPr>
      <w:r w:rsidRPr="00D374AC">
        <w:rPr>
          <w:rFonts w:ascii="Times New Roman" w:hAnsi="Times New Roman"/>
          <w:b/>
          <w:sz w:val="18"/>
          <w:szCs w:val="18"/>
        </w:rPr>
        <w:t>ПОСТАНОВЛЕНИЕ</w:t>
      </w:r>
    </w:p>
    <w:p w:rsidR="00EB63D3" w:rsidRPr="00D374AC" w:rsidRDefault="00EB63D3" w:rsidP="00D374AC">
      <w:pPr>
        <w:pStyle w:val="1"/>
        <w:rPr>
          <w:rFonts w:ascii="Times New Roman" w:hAnsi="Times New Roman"/>
          <w:sz w:val="18"/>
          <w:szCs w:val="18"/>
        </w:rPr>
      </w:pPr>
      <w:r w:rsidRPr="00D374AC">
        <w:rPr>
          <w:rFonts w:ascii="Times New Roman" w:hAnsi="Times New Roman"/>
          <w:sz w:val="18"/>
          <w:szCs w:val="18"/>
        </w:rPr>
        <w:t xml:space="preserve">от 2 сентября 2020 г. № 327 </w:t>
      </w:r>
    </w:p>
    <w:p w:rsidR="00EB63D3" w:rsidRPr="00D374AC" w:rsidRDefault="00EB63D3" w:rsidP="00D374AC">
      <w:pPr>
        <w:pStyle w:val="1"/>
        <w:rPr>
          <w:rFonts w:ascii="Times New Roman" w:hAnsi="Times New Roman"/>
          <w:sz w:val="18"/>
          <w:szCs w:val="18"/>
        </w:rPr>
      </w:pPr>
      <w:r w:rsidRPr="00D374AC">
        <w:rPr>
          <w:rFonts w:ascii="Times New Roman" w:hAnsi="Times New Roman"/>
          <w:sz w:val="18"/>
          <w:szCs w:val="18"/>
        </w:rPr>
        <w:t>с. Глядянское</w:t>
      </w:r>
    </w:p>
    <w:tbl>
      <w:tblPr>
        <w:tblW w:w="0" w:type="auto"/>
        <w:tblLook w:val="00A0"/>
      </w:tblPr>
      <w:tblGrid>
        <w:gridCol w:w="3936"/>
      </w:tblGrid>
      <w:tr w:rsidR="00EB63D3" w:rsidRPr="00D374AC" w:rsidTr="001C3127">
        <w:tc>
          <w:tcPr>
            <w:tcW w:w="3936" w:type="dxa"/>
          </w:tcPr>
          <w:p w:rsidR="00EB63D3" w:rsidRPr="00D374AC" w:rsidRDefault="00EB63D3" w:rsidP="00D374AC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D374AC">
              <w:rPr>
                <w:rFonts w:ascii="Times New Roman" w:hAnsi="Times New Roman"/>
                <w:b/>
                <w:sz w:val="18"/>
                <w:szCs w:val="18"/>
              </w:rPr>
              <w:t xml:space="preserve">О проведении публичных слушаний по документации по планировке территории (проекта планировки территории, проекта межевания территории) для объекта «Сеть газораспределения с. Раскатиха Притобольного района Курганской области» </w:t>
            </w:r>
          </w:p>
          <w:p w:rsidR="00EB63D3" w:rsidRPr="00D374AC" w:rsidRDefault="00EB63D3" w:rsidP="00D374AC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EB63D3" w:rsidRPr="00D374AC" w:rsidRDefault="00EB63D3" w:rsidP="00D374AC">
      <w:pPr>
        <w:pStyle w:val="1"/>
        <w:rPr>
          <w:rFonts w:ascii="Times New Roman" w:hAnsi="Times New Roman"/>
          <w:sz w:val="18"/>
          <w:szCs w:val="18"/>
        </w:rPr>
      </w:pPr>
    </w:p>
    <w:p w:rsidR="00EB63D3" w:rsidRPr="00D374AC" w:rsidRDefault="00EB63D3" w:rsidP="00D374AC">
      <w:pPr>
        <w:pStyle w:val="1"/>
        <w:jc w:val="both"/>
        <w:rPr>
          <w:rFonts w:ascii="Times New Roman" w:hAnsi="Times New Roman"/>
          <w:color w:val="000000"/>
          <w:sz w:val="18"/>
          <w:szCs w:val="18"/>
        </w:rPr>
      </w:pPr>
      <w:r w:rsidRPr="00D374AC">
        <w:rPr>
          <w:rFonts w:ascii="Times New Roman" w:hAnsi="Times New Roman"/>
          <w:color w:val="000000"/>
          <w:sz w:val="18"/>
          <w:szCs w:val="18"/>
        </w:rPr>
        <w:t xml:space="preserve">Руководствуясь Градостроительным кодексом Российской Федерации, Федеральным законом от 6 октября 2003 года № </w:t>
      </w:r>
      <w:r w:rsidRPr="00D374AC">
        <w:rPr>
          <w:rFonts w:ascii="Times New Roman" w:hAnsi="Times New Roman"/>
          <w:bCs/>
          <w:color w:val="000000"/>
          <w:sz w:val="18"/>
          <w:szCs w:val="18"/>
        </w:rPr>
        <w:t>131-</w:t>
      </w:r>
      <w:r w:rsidRPr="00D374AC">
        <w:rPr>
          <w:rFonts w:ascii="Times New Roman" w:hAnsi="Times New Roman"/>
          <w:color w:val="000000"/>
          <w:sz w:val="18"/>
          <w:szCs w:val="18"/>
        </w:rPr>
        <w:t>ФЗ «Об общих принципах организации местного самоуправления в Российской Федерации», Уставом Притобольного района Курганской области, Положением об общественных обсуждениях и публичных слушаниях по вопросам градостроительной деятельности на территориях поселений, входящих в состав Притобольного района, утвержденным Решением Притобольной районной Думы от 26 декабря 2018 года  № 263, Администрация Притобольного района</w:t>
      </w:r>
    </w:p>
    <w:p w:rsidR="00EB63D3" w:rsidRPr="00D374AC" w:rsidRDefault="00EB63D3" w:rsidP="00D374AC">
      <w:pPr>
        <w:pStyle w:val="1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D374AC">
        <w:rPr>
          <w:rFonts w:ascii="Times New Roman" w:hAnsi="Times New Roman"/>
          <w:color w:val="000000"/>
          <w:sz w:val="18"/>
          <w:szCs w:val="18"/>
        </w:rPr>
        <w:t>ПОСТАНОВЛЯЕТ</w:t>
      </w:r>
      <w:r w:rsidRPr="00D374AC">
        <w:rPr>
          <w:rFonts w:ascii="Times New Roman" w:hAnsi="Times New Roman"/>
          <w:b/>
          <w:color w:val="000000"/>
          <w:sz w:val="18"/>
          <w:szCs w:val="18"/>
        </w:rPr>
        <w:t>:</w:t>
      </w:r>
    </w:p>
    <w:p w:rsidR="00EB63D3" w:rsidRPr="00D374AC" w:rsidRDefault="00EB63D3" w:rsidP="00D374AC">
      <w:pPr>
        <w:pStyle w:val="1"/>
        <w:jc w:val="both"/>
        <w:rPr>
          <w:rFonts w:ascii="Times New Roman" w:hAnsi="Times New Roman"/>
          <w:color w:val="000000"/>
          <w:sz w:val="18"/>
          <w:szCs w:val="18"/>
        </w:rPr>
      </w:pPr>
      <w:r w:rsidRPr="00D374AC">
        <w:rPr>
          <w:rFonts w:ascii="Times New Roman" w:hAnsi="Times New Roman"/>
          <w:color w:val="000000"/>
          <w:sz w:val="18"/>
          <w:szCs w:val="18"/>
        </w:rPr>
        <w:t xml:space="preserve">1. Провести публичные слушания в селе Раскатиха Притобольного района Курганской области </w:t>
      </w:r>
      <w:r w:rsidRPr="00D374AC">
        <w:rPr>
          <w:rFonts w:ascii="Times New Roman" w:hAnsi="Times New Roman"/>
          <w:sz w:val="18"/>
          <w:szCs w:val="18"/>
        </w:rPr>
        <w:t xml:space="preserve">по документации по планировке территории (проекта планировки территории, проекта межевания территории) для объекта «Сеть газораспределения   с. Раскатиха Притобольного района Курганской области»  </w:t>
      </w:r>
      <w:r w:rsidRPr="00D374AC">
        <w:rPr>
          <w:rFonts w:ascii="Times New Roman" w:hAnsi="Times New Roman"/>
          <w:color w:val="000000"/>
          <w:sz w:val="18"/>
          <w:szCs w:val="18"/>
        </w:rPr>
        <w:t xml:space="preserve"> (далее - Проект).</w:t>
      </w:r>
    </w:p>
    <w:p w:rsidR="00EB63D3" w:rsidRPr="00D374AC" w:rsidRDefault="00EB63D3" w:rsidP="00D374AC">
      <w:pPr>
        <w:pStyle w:val="1"/>
        <w:jc w:val="both"/>
        <w:rPr>
          <w:rFonts w:ascii="Times New Roman" w:hAnsi="Times New Roman"/>
          <w:color w:val="000000"/>
          <w:sz w:val="18"/>
          <w:szCs w:val="18"/>
        </w:rPr>
      </w:pPr>
      <w:r w:rsidRPr="00D374AC">
        <w:rPr>
          <w:rFonts w:ascii="Times New Roman" w:hAnsi="Times New Roman"/>
          <w:color w:val="000000"/>
          <w:sz w:val="18"/>
          <w:szCs w:val="18"/>
        </w:rPr>
        <w:t xml:space="preserve">2. Перечень информационных материалов по Проекту состоит из: </w:t>
      </w:r>
    </w:p>
    <w:p w:rsidR="00EB63D3" w:rsidRPr="00D374AC" w:rsidRDefault="00EB63D3" w:rsidP="00D374AC">
      <w:pPr>
        <w:pStyle w:val="1"/>
        <w:jc w:val="both"/>
        <w:rPr>
          <w:rFonts w:ascii="Times New Roman" w:hAnsi="Times New Roman"/>
          <w:color w:val="000000"/>
          <w:sz w:val="18"/>
          <w:szCs w:val="18"/>
        </w:rPr>
      </w:pPr>
      <w:r w:rsidRPr="00D374AC">
        <w:rPr>
          <w:rFonts w:ascii="Times New Roman" w:hAnsi="Times New Roman"/>
          <w:color w:val="000000"/>
          <w:sz w:val="18"/>
          <w:szCs w:val="18"/>
        </w:rPr>
        <w:t>1) Проекта планировки территории:</w:t>
      </w:r>
    </w:p>
    <w:p w:rsidR="00EB63D3" w:rsidRPr="00D374AC" w:rsidRDefault="00EB63D3" w:rsidP="00D374AC">
      <w:pPr>
        <w:pStyle w:val="1"/>
        <w:jc w:val="both"/>
        <w:rPr>
          <w:rFonts w:ascii="Times New Roman" w:hAnsi="Times New Roman"/>
          <w:color w:val="000000"/>
          <w:sz w:val="18"/>
          <w:szCs w:val="18"/>
        </w:rPr>
      </w:pPr>
      <w:r w:rsidRPr="00D374AC">
        <w:rPr>
          <w:rFonts w:ascii="Times New Roman" w:hAnsi="Times New Roman"/>
          <w:color w:val="000000"/>
          <w:sz w:val="18"/>
          <w:szCs w:val="18"/>
        </w:rPr>
        <w:t xml:space="preserve">Раздел 1 «Проект планировки территории. Графическая часть». </w:t>
      </w:r>
    </w:p>
    <w:p w:rsidR="00EB63D3" w:rsidRPr="00D374AC" w:rsidRDefault="00EB63D3" w:rsidP="00D374AC">
      <w:pPr>
        <w:pStyle w:val="1"/>
        <w:jc w:val="both"/>
        <w:rPr>
          <w:rFonts w:ascii="Times New Roman" w:hAnsi="Times New Roman"/>
          <w:color w:val="000000"/>
          <w:sz w:val="18"/>
          <w:szCs w:val="18"/>
        </w:rPr>
      </w:pPr>
      <w:r w:rsidRPr="00D374AC">
        <w:rPr>
          <w:rFonts w:ascii="Times New Roman" w:hAnsi="Times New Roman"/>
          <w:color w:val="000000"/>
          <w:sz w:val="18"/>
          <w:szCs w:val="18"/>
        </w:rPr>
        <w:t>Раздел 2 «Положение о размещении линейных объектов».</w:t>
      </w:r>
    </w:p>
    <w:p w:rsidR="00EB63D3" w:rsidRPr="00D374AC" w:rsidRDefault="00EB63D3" w:rsidP="00D374AC">
      <w:pPr>
        <w:pStyle w:val="1"/>
        <w:jc w:val="both"/>
        <w:rPr>
          <w:rFonts w:ascii="Times New Roman" w:hAnsi="Times New Roman"/>
          <w:color w:val="000000"/>
          <w:sz w:val="18"/>
          <w:szCs w:val="18"/>
        </w:rPr>
      </w:pPr>
      <w:r w:rsidRPr="00D374AC">
        <w:rPr>
          <w:rFonts w:ascii="Times New Roman" w:hAnsi="Times New Roman"/>
          <w:color w:val="000000"/>
          <w:sz w:val="18"/>
          <w:szCs w:val="18"/>
        </w:rPr>
        <w:t>Раздел 3 «Материалы по обоснованию проекта планировки территории. Графическая часть».</w:t>
      </w:r>
    </w:p>
    <w:p w:rsidR="00EB63D3" w:rsidRPr="00D374AC" w:rsidRDefault="00EB63D3" w:rsidP="00D374AC">
      <w:pPr>
        <w:pStyle w:val="1"/>
        <w:jc w:val="both"/>
        <w:rPr>
          <w:rFonts w:ascii="Times New Roman" w:hAnsi="Times New Roman"/>
          <w:color w:val="000000"/>
          <w:sz w:val="18"/>
          <w:szCs w:val="18"/>
        </w:rPr>
      </w:pPr>
      <w:r w:rsidRPr="00D374AC">
        <w:rPr>
          <w:rFonts w:ascii="Times New Roman" w:hAnsi="Times New Roman"/>
          <w:color w:val="000000"/>
          <w:sz w:val="18"/>
          <w:szCs w:val="18"/>
        </w:rPr>
        <w:t>Раздел 4 «Материалы по обоснованию проекта планировки территории. Пояснительная записка».</w:t>
      </w:r>
    </w:p>
    <w:p w:rsidR="00EB63D3" w:rsidRPr="00D374AC" w:rsidRDefault="00EB63D3" w:rsidP="00D374AC">
      <w:pPr>
        <w:pStyle w:val="1"/>
        <w:jc w:val="both"/>
        <w:rPr>
          <w:rFonts w:ascii="Times New Roman" w:hAnsi="Times New Roman"/>
          <w:color w:val="000000"/>
          <w:sz w:val="18"/>
          <w:szCs w:val="18"/>
        </w:rPr>
      </w:pPr>
      <w:r w:rsidRPr="00D374AC">
        <w:rPr>
          <w:rFonts w:ascii="Times New Roman" w:hAnsi="Times New Roman"/>
          <w:color w:val="000000"/>
          <w:sz w:val="18"/>
          <w:szCs w:val="18"/>
        </w:rPr>
        <w:t>2)  Проекта межевания территории (основная часть).</w:t>
      </w:r>
    </w:p>
    <w:p w:rsidR="00EB63D3" w:rsidRPr="00D374AC" w:rsidRDefault="00EB63D3" w:rsidP="00D374AC">
      <w:pPr>
        <w:pStyle w:val="1"/>
        <w:jc w:val="both"/>
        <w:rPr>
          <w:rFonts w:ascii="Times New Roman" w:hAnsi="Times New Roman"/>
          <w:color w:val="000000"/>
          <w:sz w:val="18"/>
          <w:szCs w:val="18"/>
        </w:rPr>
      </w:pPr>
      <w:r w:rsidRPr="00D374AC">
        <w:rPr>
          <w:rFonts w:ascii="Times New Roman" w:hAnsi="Times New Roman"/>
          <w:color w:val="000000"/>
          <w:sz w:val="18"/>
          <w:szCs w:val="18"/>
        </w:rPr>
        <w:t>3. Установить срок проведения публичных слушаний по Проекту  один месяц с момента оповещения жителей села Раскатиха о времени и месте их проведения до дня опубликования заключения о результатах публичных слушаний по Проекту.</w:t>
      </w:r>
    </w:p>
    <w:p w:rsidR="00EB63D3" w:rsidRPr="00D374AC" w:rsidRDefault="00EB63D3" w:rsidP="00D374AC">
      <w:pPr>
        <w:pStyle w:val="1"/>
        <w:jc w:val="both"/>
        <w:rPr>
          <w:rFonts w:ascii="Times New Roman" w:hAnsi="Times New Roman"/>
          <w:i/>
          <w:iCs/>
          <w:sz w:val="18"/>
          <w:szCs w:val="18"/>
        </w:rPr>
      </w:pPr>
      <w:r w:rsidRPr="00D374AC">
        <w:rPr>
          <w:rFonts w:ascii="Times New Roman" w:hAnsi="Times New Roman"/>
          <w:color w:val="000000"/>
          <w:sz w:val="18"/>
          <w:szCs w:val="18"/>
        </w:rPr>
        <w:t xml:space="preserve">4. Собрание участников публичных слушаний по проекту провести </w:t>
      </w:r>
      <w:r w:rsidRPr="00D374AC">
        <w:rPr>
          <w:rFonts w:ascii="Times New Roman" w:hAnsi="Times New Roman"/>
          <w:color w:val="FF0000"/>
          <w:sz w:val="18"/>
          <w:szCs w:val="18"/>
        </w:rPr>
        <w:t> </w:t>
      </w:r>
      <w:r w:rsidRPr="00D374AC">
        <w:rPr>
          <w:rFonts w:ascii="Times New Roman" w:hAnsi="Times New Roman"/>
          <w:sz w:val="18"/>
          <w:szCs w:val="18"/>
        </w:rPr>
        <w:t xml:space="preserve">2 октября 2020 года  в  здании Раскатихинского сельсовета </w:t>
      </w:r>
      <w:r w:rsidRPr="00D374AC">
        <w:rPr>
          <w:rFonts w:ascii="Times New Roman" w:hAnsi="Times New Roman"/>
          <w:iCs/>
          <w:sz w:val="18"/>
          <w:szCs w:val="18"/>
        </w:rPr>
        <w:t xml:space="preserve"> по адресу: Курганская область, Притобольный район, село Раскатиха, улица Зелёная, 7  в 10.00 часов по местному времени</w:t>
      </w:r>
      <w:r w:rsidRPr="00D374AC">
        <w:rPr>
          <w:rFonts w:ascii="Times New Roman" w:hAnsi="Times New Roman"/>
          <w:i/>
          <w:iCs/>
          <w:sz w:val="18"/>
          <w:szCs w:val="18"/>
        </w:rPr>
        <w:t>.</w:t>
      </w:r>
    </w:p>
    <w:p w:rsidR="00EB63D3" w:rsidRPr="00D374AC" w:rsidRDefault="00EB63D3" w:rsidP="00D374AC">
      <w:pPr>
        <w:pStyle w:val="1"/>
        <w:jc w:val="both"/>
        <w:rPr>
          <w:rFonts w:ascii="Times New Roman" w:hAnsi="Times New Roman"/>
          <w:iCs/>
          <w:sz w:val="18"/>
          <w:szCs w:val="18"/>
        </w:rPr>
      </w:pPr>
      <w:r w:rsidRPr="00D374AC">
        <w:rPr>
          <w:rFonts w:ascii="Times New Roman" w:hAnsi="Times New Roman"/>
          <w:sz w:val="18"/>
          <w:szCs w:val="18"/>
        </w:rPr>
        <w:t xml:space="preserve"> 5. Экспозицию Проекта открыть 2 сентября 2020 года и проводить с 2 сентября 2020 года до 2 октября 2020 года по понедельникам, вторникам, средам, четвергам, пятницам по адресу: </w:t>
      </w:r>
      <w:r w:rsidRPr="00D374AC">
        <w:rPr>
          <w:rFonts w:ascii="Times New Roman" w:hAnsi="Times New Roman"/>
          <w:iCs/>
          <w:sz w:val="18"/>
          <w:szCs w:val="18"/>
        </w:rPr>
        <w:t xml:space="preserve">Курганская область, Притобольный район, село Раскатиха, улица Зелёная, 7 , </w:t>
      </w:r>
      <w:r w:rsidRPr="00D374AC">
        <w:rPr>
          <w:rFonts w:ascii="Times New Roman" w:hAnsi="Times New Roman"/>
          <w:sz w:val="18"/>
          <w:szCs w:val="18"/>
        </w:rPr>
        <w:t xml:space="preserve">с 10.00 часов до 12.00 часов </w:t>
      </w:r>
      <w:r w:rsidRPr="00D374AC">
        <w:rPr>
          <w:rFonts w:ascii="Times New Roman" w:hAnsi="Times New Roman"/>
          <w:iCs/>
          <w:sz w:val="18"/>
          <w:szCs w:val="18"/>
        </w:rPr>
        <w:t>по местному времени.</w:t>
      </w:r>
    </w:p>
    <w:p w:rsidR="00EB63D3" w:rsidRPr="00D374AC" w:rsidRDefault="00EB63D3" w:rsidP="00D374AC">
      <w:pPr>
        <w:pStyle w:val="1"/>
        <w:jc w:val="both"/>
        <w:rPr>
          <w:rFonts w:ascii="Times New Roman" w:hAnsi="Times New Roman"/>
          <w:sz w:val="18"/>
          <w:szCs w:val="18"/>
        </w:rPr>
      </w:pPr>
      <w:r w:rsidRPr="00D374AC">
        <w:rPr>
          <w:rFonts w:ascii="Times New Roman" w:hAnsi="Times New Roman"/>
          <w:sz w:val="18"/>
          <w:szCs w:val="18"/>
        </w:rPr>
        <w:t xml:space="preserve">6. Разместить Проект на официальном сайте Администрации Притобольного района в сети "Интернет" с 2 сентября 2020 года по 1 октября 2020 года по адресу: </w:t>
      </w:r>
      <w:hyperlink r:id="rId5" w:history="1">
        <w:r w:rsidRPr="00D374AC">
          <w:rPr>
            <w:rStyle w:val="Hyperlink"/>
            <w:rFonts w:ascii="Times New Roman" w:hAnsi="Times New Roman"/>
            <w:sz w:val="18"/>
            <w:szCs w:val="18"/>
          </w:rPr>
          <w:t>http://admpritobol.ru/</w:t>
        </w:r>
      </w:hyperlink>
      <w:r w:rsidRPr="00D374AC">
        <w:rPr>
          <w:rFonts w:ascii="Times New Roman" w:hAnsi="Times New Roman"/>
          <w:sz w:val="18"/>
          <w:szCs w:val="18"/>
        </w:rPr>
        <w:t xml:space="preserve">  в разделе «Градостроительство», «Документация по планировке территории».</w:t>
      </w:r>
    </w:p>
    <w:p w:rsidR="00EB63D3" w:rsidRPr="00D374AC" w:rsidRDefault="00EB63D3" w:rsidP="00D374AC">
      <w:pPr>
        <w:pStyle w:val="1"/>
        <w:jc w:val="both"/>
        <w:rPr>
          <w:rFonts w:ascii="Times New Roman" w:hAnsi="Times New Roman"/>
          <w:sz w:val="18"/>
          <w:szCs w:val="18"/>
        </w:rPr>
      </w:pPr>
      <w:r w:rsidRPr="00D374AC">
        <w:rPr>
          <w:rFonts w:ascii="Times New Roman" w:hAnsi="Times New Roman"/>
          <w:color w:val="000000"/>
          <w:sz w:val="18"/>
          <w:szCs w:val="18"/>
        </w:rPr>
        <w:tab/>
        <w:t xml:space="preserve">7. Установить, что участниками публичных слушаний по Проекту в соответствии со статьей </w:t>
      </w:r>
      <w:r w:rsidRPr="00D374AC">
        <w:rPr>
          <w:rFonts w:ascii="Times New Roman" w:hAnsi="Times New Roman"/>
          <w:sz w:val="18"/>
          <w:szCs w:val="18"/>
        </w:rPr>
        <w:t>5.1 Градостроительного кодекса Российской Федерации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EB63D3" w:rsidRPr="00D374AC" w:rsidRDefault="00EB63D3" w:rsidP="00D374AC">
      <w:pPr>
        <w:pStyle w:val="1"/>
        <w:jc w:val="both"/>
        <w:rPr>
          <w:rFonts w:ascii="Times New Roman" w:hAnsi="Times New Roman"/>
          <w:sz w:val="18"/>
          <w:szCs w:val="18"/>
        </w:rPr>
      </w:pPr>
      <w:r w:rsidRPr="00D374AC">
        <w:rPr>
          <w:rFonts w:ascii="Times New Roman" w:hAnsi="Times New Roman"/>
          <w:sz w:val="18"/>
          <w:szCs w:val="18"/>
        </w:rPr>
        <w:t>В период размещения Проекта и информационных материалов к нему на официальном сайте Администрации Притобольного района в сети "Интернет"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EB63D3" w:rsidRPr="00D374AC" w:rsidRDefault="00EB63D3" w:rsidP="00D374AC">
      <w:pPr>
        <w:pStyle w:val="1"/>
        <w:jc w:val="both"/>
        <w:rPr>
          <w:rFonts w:ascii="Times New Roman" w:hAnsi="Times New Roman"/>
          <w:sz w:val="18"/>
          <w:szCs w:val="18"/>
        </w:rPr>
      </w:pPr>
      <w:r w:rsidRPr="00D374AC">
        <w:rPr>
          <w:rFonts w:ascii="Times New Roman" w:hAnsi="Times New Roman"/>
          <w:sz w:val="18"/>
          <w:szCs w:val="18"/>
        </w:rPr>
        <w:t>1) в письменной или устной форме в ходе проведения собрания участников публичных слушаний;</w:t>
      </w:r>
    </w:p>
    <w:p w:rsidR="00EB63D3" w:rsidRPr="00D374AC" w:rsidRDefault="00EB63D3" w:rsidP="00D374AC">
      <w:pPr>
        <w:pStyle w:val="1"/>
        <w:jc w:val="both"/>
        <w:rPr>
          <w:rFonts w:ascii="Times New Roman" w:hAnsi="Times New Roman"/>
          <w:sz w:val="18"/>
          <w:szCs w:val="18"/>
        </w:rPr>
      </w:pPr>
      <w:r w:rsidRPr="00D374AC">
        <w:rPr>
          <w:rFonts w:ascii="Times New Roman" w:hAnsi="Times New Roman"/>
          <w:sz w:val="18"/>
          <w:szCs w:val="18"/>
        </w:rPr>
        <w:t>2) в письменной форме в адрес Администрации Притобольного  района;</w:t>
      </w:r>
    </w:p>
    <w:p w:rsidR="00EB63D3" w:rsidRPr="00D374AC" w:rsidRDefault="00EB63D3" w:rsidP="00D374AC">
      <w:pPr>
        <w:pStyle w:val="1"/>
        <w:jc w:val="both"/>
        <w:rPr>
          <w:rFonts w:ascii="Times New Roman" w:hAnsi="Times New Roman"/>
          <w:sz w:val="18"/>
          <w:szCs w:val="18"/>
        </w:rPr>
      </w:pPr>
      <w:r w:rsidRPr="00D374AC">
        <w:rPr>
          <w:rFonts w:ascii="Times New Roman" w:hAnsi="Times New Roman"/>
          <w:sz w:val="18"/>
          <w:szCs w:val="18"/>
        </w:rPr>
        <w:t>3) посредством записи в книге (журнале) учета посетителей экспозиции Проекта.</w:t>
      </w:r>
    </w:p>
    <w:p w:rsidR="00EB63D3" w:rsidRPr="00D374AC" w:rsidRDefault="00EB63D3" w:rsidP="00D374AC">
      <w:pPr>
        <w:pStyle w:val="1"/>
        <w:jc w:val="both"/>
        <w:rPr>
          <w:rFonts w:ascii="Times New Roman" w:hAnsi="Times New Roman"/>
          <w:sz w:val="18"/>
          <w:szCs w:val="18"/>
        </w:rPr>
      </w:pPr>
      <w:r w:rsidRPr="00D374AC">
        <w:rPr>
          <w:rFonts w:ascii="Times New Roman" w:hAnsi="Times New Roman"/>
          <w:sz w:val="18"/>
          <w:szCs w:val="18"/>
        </w:rPr>
        <w:t>Предложения и замечания участников публичных слушаний по Проекту подаются в рабочие дни с  9.00 часов до 16.00 часов в кабинете № 17 в здании Администрации Притобольного района по адресу Курганская область, Притобольный район, село Глядянское, улица Красноармейская, 19, либо направляются почтовым отправлением.</w:t>
      </w:r>
    </w:p>
    <w:p w:rsidR="00EB63D3" w:rsidRPr="00D374AC" w:rsidRDefault="00EB63D3" w:rsidP="00D374AC">
      <w:pPr>
        <w:pStyle w:val="1"/>
        <w:jc w:val="both"/>
        <w:rPr>
          <w:rFonts w:ascii="Times New Roman" w:hAnsi="Times New Roman"/>
          <w:sz w:val="18"/>
          <w:szCs w:val="18"/>
        </w:rPr>
      </w:pPr>
      <w:r w:rsidRPr="00D374AC">
        <w:rPr>
          <w:rFonts w:ascii="Times New Roman" w:hAnsi="Times New Roman"/>
          <w:sz w:val="18"/>
          <w:szCs w:val="18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EB63D3" w:rsidRPr="00D374AC" w:rsidRDefault="00EB63D3" w:rsidP="00D374AC">
      <w:pPr>
        <w:pStyle w:val="1"/>
        <w:jc w:val="both"/>
        <w:rPr>
          <w:rFonts w:ascii="Times New Roman" w:hAnsi="Times New Roman"/>
          <w:sz w:val="18"/>
          <w:szCs w:val="18"/>
        </w:rPr>
      </w:pPr>
      <w:r w:rsidRPr="00D374AC">
        <w:rPr>
          <w:rFonts w:ascii="Times New Roman" w:hAnsi="Times New Roman"/>
          <w:sz w:val="18"/>
          <w:szCs w:val="18"/>
        </w:rPr>
        <w:t>8. Уполномоченному органу на проведение публичных слушаний - Администрации Притобольного  района Курганской области:</w:t>
      </w:r>
    </w:p>
    <w:p w:rsidR="00EB63D3" w:rsidRPr="00D374AC" w:rsidRDefault="00EB63D3" w:rsidP="00D374AC">
      <w:pPr>
        <w:pStyle w:val="1"/>
        <w:jc w:val="both"/>
        <w:rPr>
          <w:rFonts w:ascii="Times New Roman" w:hAnsi="Times New Roman"/>
          <w:sz w:val="18"/>
          <w:szCs w:val="18"/>
        </w:rPr>
      </w:pPr>
      <w:r w:rsidRPr="00D374AC">
        <w:rPr>
          <w:rFonts w:ascii="Times New Roman" w:hAnsi="Times New Roman"/>
          <w:sz w:val="18"/>
          <w:szCs w:val="18"/>
        </w:rPr>
        <w:t>1) обеспечить опубликование оповещения о начале публичных слушаний по Проекту в установленном порядке и распространить оповещение о начале публичных слушаний по Проекту на информационных стендах, оборудованных около здания Администрации Раскатихинского сельсовета, в местах массового скопления граждан и в иных местах, расположенных на территории Раскатихинского сельсовета;</w:t>
      </w:r>
    </w:p>
    <w:p w:rsidR="00EB63D3" w:rsidRPr="00D374AC" w:rsidRDefault="00EB63D3" w:rsidP="00D374AC">
      <w:pPr>
        <w:pStyle w:val="1"/>
        <w:jc w:val="both"/>
        <w:rPr>
          <w:rFonts w:ascii="Times New Roman" w:hAnsi="Times New Roman"/>
          <w:sz w:val="18"/>
          <w:szCs w:val="18"/>
        </w:rPr>
      </w:pPr>
      <w:r w:rsidRPr="00D374AC">
        <w:rPr>
          <w:rFonts w:ascii="Times New Roman" w:hAnsi="Times New Roman"/>
          <w:sz w:val="18"/>
          <w:szCs w:val="18"/>
        </w:rPr>
        <w:t>2) в целях доведения до населения информации о содержании Проекта организовать экспозиции Проекта и консультирование посетителей экспозиции по Проекту;</w:t>
      </w:r>
    </w:p>
    <w:p w:rsidR="00EB63D3" w:rsidRPr="00D374AC" w:rsidRDefault="00EB63D3" w:rsidP="00D374AC">
      <w:pPr>
        <w:pStyle w:val="1"/>
        <w:jc w:val="both"/>
        <w:rPr>
          <w:rFonts w:ascii="Times New Roman" w:hAnsi="Times New Roman"/>
          <w:sz w:val="18"/>
          <w:szCs w:val="18"/>
        </w:rPr>
      </w:pPr>
      <w:r w:rsidRPr="00D374AC">
        <w:rPr>
          <w:rFonts w:ascii="Times New Roman" w:hAnsi="Times New Roman"/>
          <w:sz w:val="18"/>
          <w:szCs w:val="18"/>
        </w:rPr>
        <w:t>3) обеспечить прием и анализ замечаний и предложений участников публичных слушаний;</w:t>
      </w:r>
    </w:p>
    <w:p w:rsidR="00EB63D3" w:rsidRPr="00D374AC" w:rsidRDefault="00EB63D3" w:rsidP="00D374AC">
      <w:pPr>
        <w:pStyle w:val="1"/>
        <w:jc w:val="both"/>
        <w:rPr>
          <w:rFonts w:ascii="Times New Roman" w:hAnsi="Times New Roman"/>
          <w:sz w:val="18"/>
          <w:szCs w:val="18"/>
        </w:rPr>
      </w:pPr>
      <w:r w:rsidRPr="00D374AC">
        <w:rPr>
          <w:rFonts w:ascii="Times New Roman" w:hAnsi="Times New Roman"/>
          <w:sz w:val="18"/>
          <w:szCs w:val="18"/>
        </w:rPr>
        <w:t>4) обеспечить ведение протокола публичных слушаний, подготовку заключения о результатах публичных слушаний, а также опубликование заключения о результатах публичных слушаний в установленном порядке и размещение на официальном сайте Администрации Притобольного  района в сети "Интернет".</w:t>
      </w:r>
    </w:p>
    <w:p w:rsidR="00EB63D3" w:rsidRPr="00D374AC" w:rsidRDefault="00EB63D3" w:rsidP="00D374AC">
      <w:pPr>
        <w:pStyle w:val="1"/>
        <w:jc w:val="both"/>
        <w:rPr>
          <w:rFonts w:ascii="Times New Roman" w:hAnsi="Times New Roman"/>
          <w:sz w:val="18"/>
          <w:szCs w:val="18"/>
        </w:rPr>
      </w:pPr>
      <w:r w:rsidRPr="00D374AC">
        <w:rPr>
          <w:rFonts w:ascii="Times New Roman" w:hAnsi="Times New Roman"/>
          <w:sz w:val="18"/>
          <w:szCs w:val="18"/>
        </w:rPr>
        <w:tab/>
        <w:t xml:space="preserve">9. Настоящее  постановление  опубликовать </w:t>
      </w:r>
      <w:r w:rsidRPr="00D374AC">
        <w:rPr>
          <w:rFonts w:ascii="Times New Roman" w:hAnsi="Times New Roman"/>
          <w:color w:val="000000"/>
          <w:sz w:val="18"/>
          <w:szCs w:val="18"/>
        </w:rPr>
        <w:t>в  информационном   бюллетене «Муниципальный вестник Притоболья»  и</w:t>
      </w:r>
      <w:r w:rsidRPr="00D374AC">
        <w:rPr>
          <w:rFonts w:ascii="Times New Roman" w:hAnsi="Times New Roman"/>
          <w:sz w:val="18"/>
          <w:szCs w:val="18"/>
        </w:rPr>
        <w:t xml:space="preserve"> разместить на официальном сайте Администрации </w:t>
      </w:r>
      <w:r w:rsidRPr="00D374AC">
        <w:rPr>
          <w:rFonts w:ascii="Times New Roman" w:hAnsi="Times New Roman"/>
          <w:color w:val="000000"/>
          <w:sz w:val="18"/>
          <w:szCs w:val="18"/>
        </w:rPr>
        <w:t>Притобольного района</w:t>
      </w:r>
      <w:r w:rsidRPr="00D374AC">
        <w:rPr>
          <w:rFonts w:ascii="Times New Roman" w:hAnsi="Times New Roman"/>
          <w:sz w:val="18"/>
          <w:szCs w:val="18"/>
        </w:rPr>
        <w:t xml:space="preserve">  в сети «Интернет».</w:t>
      </w:r>
    </w:p>
    <w:p w:rsidR="00EB63D3" w:rsidRPr="00D374AC" w:rsidRDefault="00EB63D3" w:rsidP="00D374AC">
      <w:pPr>
        <w:pStyle w:val="1"/>
        <w:jc w:val="both"/>
        <w:rPr>
          <w:rFonts w:ascii="Times New Roman" w:hAnsi="Times New Roman"/>
          <w:color w:val="000000"/>
          <w:sz w:val="18"/>
          <w:szCs w:val="18"/>
        </w:rPr>
      </w:pPr>
      <w:r w:rsidRPr="00D374AC">
        <w:rPr>
          <w:rFonts w:ascii="Times New Roman" w:hAnsi="Times New Roman"/>
          <w:color w:val="000000"/>
          <w:sz w:val="18"/>
          <w:szCs w:val="18"/>
        </w:rPr>
        <w:t>10. Контроль за выполнением настоящего постановления возложить на заместителя Главы Притобольного района.</w:t>
      </w:r>
    </w:p>
    <w:p w:rsidR="00EB63D3" w:rsidRPr="00D374AC" w:rsidRDefault="00EB63D3" w:rsidP="00D374AC">
      <w:pPr>
        <w:pStyle w:val="1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EB63D3" w:rsidRPr="00D374AC" w:rsidRDefault="00EB63D3" w:rsidP="00D374AC">
      <w:pPr>
        <w:pStyle w:val="1"/>
        <w:jc w:val="both"/>
        <w:rPr>
          <w:rFonts w:ascii="Times New Roman" w:hAnsi="Times New Roman"/>
          <w:sz w:val="18"/>
          <w:szCs w:val="18"/>
        </w:rPr>
      </w:pPr>
    </w:p>
    <w:p w:rsidR="00EB63D3" w:rsidRPr="00D374AC" w:rsidRDefault="00EB63D3" w:rsidP="00D374AC">
      <w:pPr>
        <w:pStyle w:val="1"/>
        <w:jc w:val="both"/>
        <w:rPr>
          <w:rFonts w:ascii="Times New Roman" w:hAnsi="Times New Roman"/>
          <w:sz w:val="18"/>
          <w:szCs w:val="18"/>
        </w:rPr>
      </w:pPr>
      <w:r w:rsidRPr="00D374AC">
        <w:rPr>
          <w:rFonts w:ascii="Times New Roman" w:hAnsi="Times New Roman"/>
          <w:sz w:val="18"/>
          <w:szCs w:val="18"/>
        </w:rPr>
        <w:t xml:space="preserve">Глава Притобольного района                                                                                Д.Ю. Лесовой </w:t>
      </w:r>
    </w:p>
    <w:p w:rsidR="00EB63D3" w:rsidRDefault="00EB63D3" w:rsidP="001370D7">
      <w:pPr>
        <w:spacing w:after="0"/>
        <w:rPr>
          <w:rFonts w:ascii="Times New Roman" w:hAnsi="Times New Roman"/>
          <w:sz w:val="18"/>
          <w:szCs w:val="18"/>
        </w:rPr>
      </w:pPr>
    </w:p>
    <w:p w:rsidR="00EB63D3" w:rsidRPr="001370D7" w:rsidRDefault="00EB63D3" w:rsidP="001370D7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1370D7">
        <w:rPr>
          <w:rFonts w:ascii="Times New Roman" w:hAnsi="Times New Roman"/>
          <w:b/>
          <w:bCs/>
          <w:sz w:val="18"/>
          <w:szCs w:val="18"/>
        </w:rPr>
        <w:t>ТЕРРИТОРИАЛЬНАЯ ИЗБИРАТЕЛЬНАЯ КОМИССИЯ</w:t>
      </w:r>
    </w:p>
    <w:p w:rsidR="00EB63D3" w:rsidRPr="001370D7" w:rsidRDefault="00EB63D3" w:rsidP="001370D7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1370D7">
        <w:rPr>
          <w:rFonts w:ascii="Times New Roman" w:hAnsi="Times New Roman"/>
          <w:b/>
          <w:bCs/>
          <w:sz w:val="18"/>
          <w:szCs w:val="18"/>
        </w:rPr>
        <w:t>ПРИТОБОЛЬНОГО РАЙОНА</w:t>
      </w:r>
    </w:p>
    <w:p w:rsidR="00EB63D3" w:rsidRPr="001370D7" w:rsidRDefault="00EB63D3" w:rsidP="001370D7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370D7">
        <w:rPr>
          <w:rFonts w:ascii="Times New Roman" w:hAnsi="Times New Roman"/>
          <w:b/>
          <w:sz w:val="18"/>
          <w:szCs w:val="18"/>
        </w:rPr>
        <w:t>РЕШЕНИЕ</w:t>
      </w:r>
    </w:p>
    <w:p w:rsidR="00EB63D3" w:rsidRDefault="00EB63D3" w:rsidP="001370D7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370D7">
        <w:rPr>
          <w:rFonts w:ascii="Times New Roman" w:hAnsi="Times New Roman"/>
          <w:bCs/>
          <w:sz w:val="18"/>
          <w:szCs w:val="18"/>
        </w:rPr>
        <w:t>от 15 сентября 2020 года</w:t>
      </w:r>
    </w:p>
    <w:p w:rsidR="00EB63D3" w:rsidRPr="001370D7" w:rsidRDefault="00EB63D3" w:rsidP="001370D7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370D7">
        <w:rPr>
          <w:rFonts w:ascii="Times New Roman" w:hAnsi="Times New Roman"/>
          <w:bCs/>
          <w:sz w:val="18"/>
          <w:szCs w:val="18"/>
        </w:rPr>
        <w:t>№ 263/719-4</w:t>
      </w:r>
    </w:p>
    <w:p w:rsidR="00EB63D3" w:rsidRPr="001370D7" w:rsidRDefault="00EB63D3" w:rsidP="001370D7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1370D7">
        <w:rPr>
          <w:rFonts w:ascii="Times New Roman" w:hAnsi="Times New Roman"/>
          <w:bCs/>
          <w:sz w:val="18"/>
          <w:szCs w:val="18"/>
        </w:rPr>
        <w:t>с. Глядянское</w:t>
      </w:r>
    </w:p>
    <w:p w:rsidR="00EB63D3" w:rsidRPr="001370D7" w:rsidRDefault="00EB63D3" w:rsidP="001370D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EB63D3" w:rsidRPr="001370D7" w:rsidRDefault="00EB63D3" w:rsidP="001370D7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18"/>
          <w:szCs w:val="18"/>
        </w:rPr>
      </w:pPr>
      <w:r w:rsidRPr="001370D7">
        <w:rPr>
          <w:rFonts w:ascii="Times New Roman" w:hAnsi="Times New Roman"/>
          <w:b/>
          <w:bCs/>
          <w:sz w:val="18"/>
          <w:szCs w:val="18"/>
        </w:rPr>
        <w:t>О результатах выборов депутатов Притобольной районной Думы шестого созыва</w:t>
      </w:r>
    </w:p>
    <w:p w:rsidR="00EB63D3" w:rsidRPr="001370D7" w:rsidRDefault="00EB63D3" w:rsidP="001370D7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EB63D3" w:rsidRPr="001370D7" w:rsidRDefault="00EB63D3" w:rsidP="001370D7">
      <w:pPr>
        <w:spacing w:after="0" w:line="240" w:lineRule="auto"/>
        <w:ind w:firstLine="720"/>
        <w:jc w:val="both"/>
        <w:rPr>
          <w:rFonts w:ascii="Times New Roman" w:hAnsi="Times New Roman"/>
          <w:bCs/>
          <w:sz w:val="18"/>
          <w:szCs w:val="18"/>
        </w:rPr>
      </w:pPr>
      <w:r w:rsidRPr="001370D7">
        <w:rPr>
          <w:rFonts w:ascii="Times New Roman" w:hAnsi="Times New Roman"/>
          <w:bCs/>
          <w:sz w:val="18"/>
          <w:szCs w:val="18"/>
        </w:rPr>
        <w:t xml:space="preserve">На основании </w:t>
      </w:r>
      <w:r w:rsidRPr="001370D7">
        <w:rPr>
          <w:rFonts w:ascii="Times New Roman" w:hAnsi="Times New Roman"/>
          <w:sz w:val="18"/>
          <w:szCs w:val="18"/>
        </w:rPr>
        <w:t>статьи 39 и 40 З</w:t>
      </w:r>
      <w:r w:rsidRPr="001370D7">
        <w:rPr>
          <w:rFonts w:ascii="Times New Roman" w:hAnsi="Times New Roman"/>
          <w:bCs/>
          <w:sz w:val="18"/>
          <w:szCs w:val="18"/>
        </w:rPr>
        <w:t>акона Курганской области от 31.03.2003 года № 288 «</w:t>
      </w:r>
      <w:r w:rsidRPr="001370D7">
        <w:rPr>
          <w:rFonts w:ascii="Times New Roman" w:hAnsi="Times New Roman"/>
          <w:sz w:val="18"/>
          <w:szCs w:val="18"/>
        </w:rPr>
        <w:t xml:space="preserve">О выборах выборных лиц местного самоуправления Курганской области», Протоколов и Сводных таблиц территориальной избирательной комиссии Притобольного района о результатах выборов депутатов Притобольной районной Думы шестого созыва по: Центральному пятимандатному избирательному округу №1, Южному пятимандатному избирательному округу №2 и Северному пятимандатному избирательному округу №3, территориальная избирательная комиссия Притобольного района </w:t>
      </w:r>
      <w:r w:rsidRPr="001370D7">
        <w:rPr>
          <w:rFonts w:ascii="Times New Roman" w:hAnsi="Times New Roman"/>
          <w:b/>
          <w:bCs/>
          <w:sz w:val="18"/>
          <w:szCs w:val="18"/>
        </w:rPr>
        <w:t>решила</w:t>
      </w:r>
      <w:r w:rsidRPr="001370D7">
        <w:rPr>
          <w:rFonts w:ascii="Times New Roman" w:hAnsi="Times New Roman"/>
          <w:bCs/>
          <w:sz w:val="18"/>
          <w:szCs w:val="18"/>
        </w:rPr>
        <w:t>:</w:t>
      </w:r>
    </w:p>
    <w:p w:rsidR="00EB63D3" w:rsidRPr="001370D7" w:rsidRDefault="00EB63D3" w:rsidP="001370D7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1370D7">
        <w:rPr>
          <w:rFonts w:ascii="Times New Roman" w:hAnsi="Times New Roman"/>
          <w:sz w:val="18"/>
          <w:szCs w:val="18"/>
        </w:rPr>
        <w:t>1. Признать выборы депутатов Притобольной районной Думы шестого созыва состоявшимися, а результаты выборов действительными.</w:t>
      </w:r>
    </w:p>
    <w:p w:rsidR="00EB63D3" w:rsidRPr="001370D7" w:rsidRDefault="00EB63D3" w:rsidP="001370D7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1370D7">
        <w:rPr>
          <w:rFonts w:ascii="Times New Roman" w:hAnsi="Times New Roman"/>
          <w:sz w:val="18"/>
          <w:szCs w:val="18"/>
        </w:rPr>
        <w:t>2. Признать избранными депутатами Притобольной районной Думы шестого созыва по Центральному пятимандатному избирательному округу №1: Кузьмину Татьяну Фёдоровну, Лошенкову Маргариту Дмитриевну, Ляпунову Ольгу Александровну, Павенко Ларису Николаевну, Предеина Вячеслава Александровича.</w:t>
      </w:r>
    </w:p>
    <w:p w:rsidR="00EB63D3" w:rsidRPr="001370D7" w:rsidRDefault="00EB63D3" w:rsidP="001370D7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1370D7">
        <w:rPr>
          <w:rFonts w:ascii="Times New Roman" w:hAnsi="Times New Roman"/>
          <w:sz w:val="18"/>
          <w:szCs w:val="18"/>
        </w:rPr>
        <w:t>3. Признать избранными депутатами Притобольной районной Думы шестого созыва по Южному пятимандатному избирательному округу №2: Григорьева Николая Ивановича, Катунину Людмилу Никитичну, Тангину Татьяну Георгиевну, Турубаеву Розу Саиновну, Яковлеву Ирину Сергеевну.</w:t>
      </w:r>
    </w:p>
    <w:p w:rsidR="00EB63D3" w:rsidRPr="001370D7" w:rsidRDefault="00EB63D3" w:rsidP="001370D7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1370D7">
        <w:rPr>
          <w:rFonts w:ascii="Times New Roman" w:hAnsi="Times New Roman"/>
          <w:sz w:val="18"/>
          <w:szCs w:val="18"/>
        </w:rPr>
        <w:t>4. Признать избранными депутатами Притобольной районной Думы шестого созыва по Северному пятимандатному избирательному округу №3: Анфиногенова Леонида Филимоновича, Кубасову Галину Владимировну, Куликову Наталью Павловну, Суслова Сергея Александровича, Шевелёву Татьяну Павловну.</w:t>
      </w:r>
    </w:p>
    <w:p w:rsidR="00EB63D3" w:rsidRPr="001370D7" w:rsidRDefault="00EB63D3" w:rsidP="001370D7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1370D7">
        <w:rPr>
          <w:rFonts w:ascii="Times New Roman" w:hAnsi="Times New Roman"/>
          <w:sz w:val="18"/>
          <w:szCs w:val="18"/>
        </w:rPr>
        <w:t xml:space="preserve">5. Опубликовать решение в районной газете «Притоболье», в информационном бюллетене «Муниципальный вестник Притоболья» и разместить на официальном сайте Администрации Притобольного района в сети «Интернет». </w:t>
      </w:r>
    </w:p>
    <w:p w:rsidR="00EB63D3" w:rsidRPr="001370D7" w:rsidRDefault="00EB63D3" w:rsidP="001370D7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EB63D3" w:rsidRPr="001370D7" w:rsidRDefault="00EB63D3" w:rsidP="001370D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370D7">
        <w:rPr>
          <w:rFonts w:ascii="Times New Roman" w:hAnsi="Times New Roman"/>
          <w:sz w:val="18"/>
          <w:szCs w:val="18"/>
        </w:rPr>
        <w:t xml:space="preserve">Председатель </w:t>
      </w:r>
    </w:p>
    <w:p w:rsidR="00EB63D3" w:rsidRPr="001370D7" w:rsidRDefault="00EB63D3" w:rsidP="001370D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370D7">
        <w:rPr>
          <w:rFonts w:ascii="Times New Roman" w:hAnsi="Times New Roman"/>
          <w:sz w:val="18"/>
          <w:szCs w:val="18"/>
        </w:rPr>
        <w:t>территориальной избирательной</w:t>
      </w:r>
    </w:p>
    <w:p w:rsidR="00EB63D3" w:rsidRPr="001370D7" w:rsidRDefault="00EB63D3" w:rsidP="001370D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370D7">
        <w:rPr>
          <w:rFonts w:ascii="Times New Roman" w:hAnsi="Times New Roman"/>
          <w:sz w:val="18"/>
          <w:szCs w:val="18"/>
        </w:rPr>
        <w:t xml:space="preserve">комиссии Притобольного района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1370D7">
        <w:rPr>
          <w:rFonts w:ascii="Times New Roman" w:hAnsi="Times New Roman"/>
          <w:sz w:val="18"/>
          <w:szCs w:val="18"/>
        </w:rPr>
        <w:t>Э.А. Черняк</w:t>
      </w:r>
    </w:p>
    <w:p w:rsidR="00EB63D3" w:rsidRPr="001370D7" w:rsidRDefault="00EB63D3" w:rsidP="001370D7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EB63D3" w:rsidRPr="001370D7" w:rsidRDefault="00EB63D3" w:rsidP="001370D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370D7">
        <w:rPr>
          <w:rFonts w:ascii="Times New Roman" w:hAnsi="Times New Roman"/>
          <w:sz w:val="18"/>
          <w:szCs w:val="18"/>
        </w:rPr>
        <w:t xml:space="preserve">Секретарь </w:t>
      </w:r>
    </w:p>
    <w:p w:rsidR="00EB63D3" w:rsidRPr="001370D7" w:rsidRDefault="00EB63D3" w:rsidP="001370D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370D7">
        <w:rPr>
          <w:rFonts w:ascii="Times New Roman" w:hAnsi="Times New Roman"/>
          <w:sz w:val="18"/>
          <w:szCs w:val="18"/>
        </w:rPr>
        <w:t>территориальной избирательной</w:t>
      </w:r>
    </w:p>
    <w:p w:rsidR="00EB63D3" w:rsidRPr="00D374AC" w:rsidRDefault="00EB63D3" w:rsidP="00D374AC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1370D7">
        <w:rPr>
          <w:rFonts w:ascii="Times New Roman" w:hAnsi="Times New Roman"/>
          <w:bCs/>
          <w:sz w:val="18"/>
          <w:szCs w:val="18"/>
        </w:rPr>
        <w:t xml:space="preserve">комиссии Притобольного района                                              </w:t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 w:rsidRPr="001370D7">
        <w:rPr>
          <w:rFonts w:ascii="Times New Roman" w:hAnsi="Times New Roman"/>
          <w:bCs/>
          <w:sz w:val="18"/>
          <w:szCs w:val="18"/>
        </w:rPr>
        <w:t xml:space="preserve"> В.А. Куприна</w:t>
      </w:r>
    </w:p>
    <w:p w:rsidR="00EB63D3" w:rsidRDefault="00EB63D3" w:rsidP="0023466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EB63D3" w:rsidRPr="00234665" w:rsidRDefault="00EB63D3" w:rsidP="0023466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34665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EB63D3" w:rsidRPr="00234665" w:rsidRDefault="00EB63D3" w:rsidP="0023466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34665">
        <w:rPr>
          <w:rFonts w:ascii="Times New Roman" w:hAnsi="Times New Roman"/>
          <w:b/>
          <w:sz w:val="18"/>
          <w:szCs w:val="18"/>
        </w:rPr>
        <w:t>КУРГАНСКАЯ ОБЛАСТЬ</w:t>
      </w:r>
    </w:p>
    <w:p w:rsidR="00EB63D3" w:rsidRPr="00234665" w:rsidRDefault="00EB63D3" w:rsidP="0023466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34665">
        <w:rPr>
          <w:rFonts w:ascii="Times New Roman" w:hAnsi="Times New Roman"/>
          <w:b/>
          <w:sz w:val="18"/>
          <w:szCs w:val="18"/>
        </w:rPr>
        <w:t>ПРИТОБОЛЬНЫЙ РАЙОН</w:t>
      </w:r>
    </w:p>
    <w:p w:rsidR="00EB63D3" w:rsidRPr="00234665" w:rsidRDefault="00EB63D3" w:rsidP="0023466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34665">
        <w:rPr>
          <w:rFonts w:ascii="Times New Roman" w:hAnsi="Times New Roman"/>
          <w:b/>
          <w:sz w:val="18"/>
          <w:szCs w:val="18"/>
        </w:rPr>
        <w:t>АДМИНИСТРАЦИЯ ПРИТОБОЛЬНОГО РАЙОНА</w:t>
      </w:r>
    </w:p>
    <w:p w:rsidR="00EB63D3" w:rsidRPr="00234665" w:rsidRDefault="00EB63D3" w:rsidP="0023466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34665">
        <w:rPr>
          <w:rFonts w:ascii="Times New Roman" w:hAnsi="Times New Roman"/>
          <w:b/>
          <w:sz w:val="18"/>
          <w:szCs w:val="18"/>
        </w:rPr>
        <w:t>ПОСТАНОВЛЕНИЕ</w:t>
      </w:r>
    </w:p>
    <w:p w:rsidR="00EB63D3" w:rsidRDefault="00EB63D3" w:rsidP="0023466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234665">
        <w:rPr>
          <w:rFonts w:ascii="Times New Roman" w:hAnsi="Times New Roman"/>
          <w:b/>
          <w:sz w:val="18"/>
          <w:szCs w:val="18"/>
        </w:rPr>
        <w:t>от  7 сентября 2020 г. № 335 с. Глядянское</w:t>
      </w:r>
    </w:p>
    <w:p w:rsidR="00EB63D3" w:rsidRPr="00234665" w:rsidRDefault="00EB63D3" w:rsidP="0023466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Look w:val="00A0"/>
      </w:tblPr>
      <w:tblGrid>
        <w:gridCol w:w="3936"/>
      </w:tblGrid>
      <w:tr w:rsidR="00EB63D3" w:rsidRPr="008D339E" w:rsidTr="008D339E">
        <w:tc>
          <w:tcPr>
            <w:tcW w:w="3936" w:type="dxa"/>
          </w:tcPr>
          <w:p w:rsidR="00EB63D3" w:rsidRPr="008D339E" w:rsidRDefault="00EB63D3" w:rsidP="008D33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8D339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согласовании документации по планировке территории (проекта планировки территории, проекта межевания территории) для объекта «Сеть газораспределения с. Межборное Притобольного района Курганской области» </w:t>
            </w:r>
          </w:p>
          <w:p w:rsidR="00EB63D3" w:rsidRPr="008D339E" w:rsidRDefault="00EB63D3" w:rsidP="008D33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</w:tbl>
    <w:p w:rsidR="00EB63D3" w:rsidRPr="00234665" w:rsidRDefault="00EB63D3" w:rsidP="00234665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4665">
        <w:rPr>
          <w:rFonts w:ascii="Times New Roman" w:hAnsi="Times New Roman"/>
          <w:sz w:val="18"/>
          <w:szCs w:val="18"/>
        </w:rPr>
        <w:t xml:space="preserve">В соответствии со статьями 45, 46 Градостроительного кодекса Российской Федерации,  руководствуясь Федеральным законом от 06.10.2003 г. № 131-ФЗ «Об общих принципах организации местного самоуправления в Российской Федерации»,  на основании заявления потребительского кооператива «Газ Притоболья», Администрация Притобольного района </w:t>
      </w:r>
    </w:p>
    <w:p w:rsidR="00EB63D3" w:rsidRPr="00234665" w:rsidRDefault="00EB63D3" w:rsidP="0023466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4665">
        <w:rPr>
          <w:rFonts w:ascii="Times New Roman" w:hAnsi="Times New Roman"/>
          <w:sz w:val="18"/>
          <w:szCs w:val="18"/>
        </w:rPr>
        <w:t>ПОСТАНОВЛЯЕТ:</w:t>
      </w:r>
    </w:p>
    <w:p w:rsidR="00EB63D3" w:rsidRPr="00234665" w:rsidRDefault="00EB63D3" w:rsidP="0023466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4665">
        <w:rPr>
          <w:rFonts w:ascii="Times New Roman" w:hAnsi="Times New Roman"/>
          <w:sz w:val="18"/>
          <w:szCs w:val="18"/>
        </w:rPr>
        <w:tab/>
        <w:t xml:space="preserve">1. Согласовать потребительскому кооперативу «Газ Притоболья»  документацию по планировке территории (проекта планировки территории, проекта межевания территории) для объекта «Сеть газораспределения </w:t>
      </w:r>
      <w:r w:rsidRPr="00234665">
        <w:rPr>
          <w:rFonts w:ascii="Arial" w:hAnsi="Arial" w:cs="Arial"/>
          <w:sz w:val="18"/>
          <w:szCs w:val="18"/>
        </w:rPr>
        <w:t xml:space="preserve"> </w:t>
      </w:r>
      <w:r w:rsidRPr="00234665">
        <w:rPr>
          <w:rFonts w:ascii="Times New Roman" w:hAnsi="Times New Roman"/>
          <w:sz w:val="18"/>
          <w:szCs w:val="18"/>
        </w:rPr>
        <w:t xml:space="preserve">с. Межборное Притобольного района Курганской области». </w:t>
      </w:r>
    </w:p>
    <w:p w:rsidR="00EB63D3" w:rsidRPr="00234665" w:rsidRDefault="00EB63D3" w:rsidP="00234665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4665">
        <w:rPr>
          <w:rFonts w:ascii="Times New Roman" w:hAnsi="Times New Roman"/>
          <w:sz w:val="18"/>
          <w:szCs w:val="18"/>
        </w:rPr>
        <w:t xml:space="preserve">2. Администрации Притобольного района  обеспечить проведение общественных обсуждений или публичных слушаний по документации по планировке территории (проекта планировки территории, проекта межевания территории) для объекта «Сеть газораспределения </w:t>
      </w:r>
      <w:r w:rsidRPr="00234665">
        <w:rPr>
          <w:rFonts w:ascii="Arial" w:hAnsi="Arial" w:cs="Arial"/>
          <w:sz w:val="18"/>
          <w:szCs w:val="18"/>
        </w:rPr>
        <w:t xml:space="preserve"> </w:t>
      </w:r>
      <w:r w:rsidRPr="00234665">
        <w:rPr>
          <w:rFonts w:ascii="Times New Roman" w:hAnsi="Times New Roman"/>
          <w:sz w:val="18"/>
          <w:szCs w:val="18"/>
        </w:rPr>
        <w:t xml:space="preserve"> с. Межборное  Притобольного района Курганской области».</w:t>
      </w:r>
    </w:p>
    <w:p w:rsidR="00EB63D3" w:rsidRPr="00234665" w:rsidRDefault="00EB63D3" w:rsidP="00234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234665">
        <w:rPr>
          <w:rFonts w:ascii="Times New Roman" w:hAnsi="Times New Roman"/>
          <w:sz w:val="18"/>
          <w:szCs w:val="18"/>
        </w:rPr>
        <w:tab/>
        <w:t xml:space="preserve">3. Настоящее  постановление  опубликовать </w:t>
      </w:r>
      <w:r w:rsidRPr="00234665">
        <w:rPr>
          <w:rFonts w:ascii="Times New Roman" w:hAnsi="Times New Roman"/>
          <w:color w:val="000000"/>
          <w:sz w:val="18"/>
          <w:szCs w:val="18"/>
        </w:rPr>
        <w:t>в  информационном   бюллетене «Муниципальный вестник Притоболья»  и</w:t>
      </w:r>
      <w:r w:rsidRPr="00234665">
        <w:rPr>
          <w:rFonts w:ascii="Times New Roman" w:hAnsi="Times New Roman"/>
          <w:sz w:val="18"/>
          <w:szCs w:val="18"/>
        </w:rPr>
        <w:t xml:space="preserve"> разместить на официальном сайте Администрации </w:t>
      </w:r>
      <w:r w:rsidRPr="00234665">
        <w:rPr>
          <w:rFonts w:ascii="Times New Roman" w:hAnsi="Times New Roman"/>
          <w:color w:val="000000"/>
          <w:sz w:val="18"/>
          <w:szCs w:val="18"/>
        </w:rPr>
        <w:t>Притобольного района</w:t>
      </w:r>
      <w:r w:rsidRPr="00234665">
        <w:rPr>
          <w:rFonts w:ascii="Times New Roman" w:hAnsi="Times New Roman"/>
          <w:sz w:val="18"/>
          <w:szCs w:val="18"/>
        </w:rPr>
        <w:t xml:space="preserve">  в сети «Интернет».</w:t>
      </w:r>
    </w:p>
    <w:p w:rsidR="00EB63D3" w:rsidRPr="00234665" w:rsidRDefault="00EB63D3" w:rsidP="00234665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234665">
        <w:rPr>
          <w:rFonts w:ascii="Times New Roman" w:hAnsi="Times New Roman"/>
          <w:sz w:val="18"/>
          <w:szCs w:val="18"/>
        </w:rPr>
        <w:t>4. Контроль за выполнением настоящего постановления возложить на заместителя Главы Притобольного района.</w:t>
      </w:r>
    </w:p>
    <w:p w:rsidR="00EB63D3" w:rsidRPr="00234665" w:rsidRDefault="00EB63D3" w:rsidP="0023466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B63D3" w:rsidRPr="00234665" w:rsidRDefault="00EB63D3" w:rsidP="0023466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B63D3" w:rsidRPr="00234665" w:rsidRDefault="00EB63D3" w:rsidP="0023466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34665">
        <w:rPr>
          <w:rFonts w:ascii="Times New Roman" w:hAnsi="Times New Roman"/>
          <w:sz w:val="18"/>
          <w:szCs w:val="18"/>
        </w:rPr>
        <w:t xml:space="preserve">Глава Притобольного района                                                                               </w:t>
      </w:r>
      <w:r w:rsidRPr="00234665">
        <w:rPr>
          <w:rFonts w:ascii="Times New Roman" w:hAnsi="Times New Roman"/>
          <w:sz w:val="18"/>
          <w:szCs w:val="18"/>
        </w:rPr>
        <w:tab/>
      </w:r>
      <w:r w:rsidRPr="00234665">
        <w:rPr>
          <w:rFonts w:ascii="Times New Roman" w:hAnsi="Times New Roman"/>
          <w:sz w:val="18"/>
          <w:szCs w:val="18"/>
        </w:rPr>
        <w:tab/>
      </w:r>
      <w:r w:rsidRPr="00234665">
        <w:rPr>
          <w:rFonts w:ascii="Times New Roman" w:hAnsi="Times New Roman"/>
          <w:sz w:val="18"/>
          <w:szCs w:val="18"/>
        </w:rPr>
        <w:tab/>
      </w:r>
      <w:r w:rsidRPr="00234665">
        <w:rPr>
          <w:rFonts w:ascii="Times New Roman" w:hAnsi="Times New Roman"/>
          <w:sz w:val="18"/>
          <w:szCs w:val="18"/>
        </w:rPr>
        <w:tab/>
      </w:r>
      <w:r w:rsidRPr="00234665">
        <w:rPr>
          <w:rFonts w:ascii="Times New Roman" w:hAnsi="Times New Roman"/>
          <w:sz w:val="18"/>
          <w:szCs w:val="18"/>
        </w:rPr>
        <w:tab/>
        <w:t xml:space="preserve"> Д.Ю. Лесовой </w:t>
      </w:r>
    </w:p>
    <w:p w:rsidR="00EB63D3" w:rsidRPr="00234665" w:rsidRDefault="00EB63D3" w:rsidP="0023466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B63D3" w:rsidRDefault="00EB63D3" w:rsidP="001370D7">
      <w:pPr>
        <w:spacing w:after="0"/>
        <w:rPr>
          <w:rFonts w:ascii="Times New Roman" w:hAnsi="Times New Roman"/>
          <w:sz w:val="18"/>
          <w:szCs w:val="18"/>
        </w:rPr>
      </w:pPr>
    </w:p>
    <w:p w:rsidR="00EB63D3" w:rsidRDefault="00EB63D3" w:rsidP="00D34ED2">
      <w:pPr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10560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1495"/>
        <w:gridCol w:w="3261"/>
        <w:gridCol w:w="2035"/>
        <w:gridCol w:w="1999"/>
        <w:gridCol w:w="1770"/>
      </w:tblGrid>
      <w:tr w:rsidR="00EB63D3" w:rsidTr="008F275C">
        <w:trPr>
          <w:trHeight w:val="1838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3D3" w:rsidRPr="001A5B37" w:rsidRDefault="00EB63D3" w:rsidP="008F275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A5B37">
              <w:rPr>
                <w:rFonts w:ascii="Times New Roman" w:hAnsi="Times New Roman"/>
                <w:sz w:val="18"/>
                <w:szCs w:val="18"/>
                <w:lang w:eastAsia="zh-CN"/>
              </w:rPr>
              <w:t>Муниципальный</w:t>
            </w:r>
          </w:p>
          <w:p w:rsidR="00EB63D3" w:rsidRPr="001A5B37" w:rsidRDefault="00EB63D3" w:rsidP="008F275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A5B37">
              <w:rPr>
                <w:rFonts w:ascii="Times New Roman" w:hAnsi="Times New Roman"/>
                <w:sz w:val="18"/>
                <w:szCs w:val="18"/>
                <w:lang w:eastAsia="zh-CN"/>
              </w:rPr>
              <w:t>ВЕСТНИК</w:t>
            </w:r>
          </w:p>
          <w:p w:rsidR="00EB63D3" w:rsidRPr="001A5B37" w:rsidRDefault="00EB63D3" w:rsidP="008F275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A5B37">
              <w:rPr>
                <w:rFonts w:ascii="Times New Roman" w:hAnsi="Times New Roman"/>
                <w:sz w:val="18"/>
                <w:szCs w:val="18"/>
                <w:lang w:eastAsia="zh-CN"/>
              </w:rPr>
              <w:t>ПРИТОБОЛЬЯ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3D3" w:rsidRPr="001A5B37" w:rsidRDefault="00EB63D3" w:rsidP="008F275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A5B37">
              <w:rPr>
                <w:rFonts w:ascii="Times New Roman" w:hAnsi="Times New Roman"/>
                <w:sz w:val="18"/>
                <w:szCs w:val="18"/>
                <w:lang w:eastAsia="zh-CN"/>
              </w:rPr>
              <w:t>Издатель:</w:t>
            </w:r>
          </w:p>
          <w:p w:rsidR="00EB63D3" w:rsidRPr="001A5B37" w:rsidRDefault="00EB63D3" w:rsidP="008F275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A5B37">
              <w:rPr>
                <w:rFonts w:ascii="Times New Roman" w:hAnsi="Times New Roman"/>
                <w:sz w:val="18"/>
                <w:szCs w:val="18"/>
                <w:lang w:eastAsia="zh-CN"/>
              </w:rPr>
              <w:t>Администрация Притобольного района</w:t>
            </w:r>
          </w:p>
          <w:p w:rsidR="00EB63D3" w:rsidRPr="001A5B37" w:rsidRDefault="00EB63D3" w:rsidP="008F275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A5B37">
              <w:rPr>
                <w:rFonts w:ascii="Times New Roman" w:hAnsi="Times New Roman"/>
                <w:sz w:val="18"/>
                <w:szCs w:val="18"/>
                <w:lang w:eastAsia="zh-CN"/>
              </w:rPr>
              <w:t>Учредитель:</w:t>
            </w:r>
          </w:p>
          <w:p w:rsidR="00EB63D3" w:rsidRPr="001A5B37" w:rsidRDefault="00EB63D3" w:rsidP="008F275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A5B37">
              <w:rPr>
                <w:rFonts w:ascii="Times New Roman" w:hAnsi="Times New Roman"/>
                <w:sz w:val="18"/>
                <w:szCs w:val="18"/>
                <w:lang w:eastAsia="zh-CN"/>
              </w:rPr>
              <w:t>Администрация Притобольного района</w:t>
            </w:r>
          </w:p>
          <w:p w:rsidR="00EB63D3" w:rsidRPr="001A5B37" w:rsidRDefault="00EB63D3" w:rsidP="008F275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A5B37">
              <w:rPr>
                <w:rFonts w:ascii="Times New Roman" w:hAnsi="Times New Roman"/>
                <w:sz w:val="18"/>
                <w:szCs w:val="18"/>
                <w:lang w:eastAsia="zh-CN"/>
              </w:rPr>
              <w:t>Ответственный за выпуск:</w:t>
            </w:r>
          </w:p>
          <w:p w:rsidR="00EB63D3" w:rsidRPr="001A5B37" w:rsidRDefault="00EB63D3" w:rsidP="008F275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A5B37">
              <w:rPr>
                <w:rFonts w:ascii="Times New Roman" w:hAnsi="Times New Roman"/>
                <w:sz w:val="18"/>
                <w:szCs w:val="18"/>
                <w:lang w:eastAsia="zh-CN"/>
              </w:rPr>
              <w:t>Требух Н.В. – управляющий делами – руководитель аппарата Администрации Притобольного района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3D3" w:rsidRPr="001A5B37" w:rsidRDefault="00EB63D3" w:rsidP="008F275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5B37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В «Муниципальный вестник Притоболья» вошли: решение ТИК, </w:t>
            </w:r>
            <w:r>
              <w:rPr>
                <w:rFonts w:ascii="Times New Roman" w:hAnsi="Times New Roman"/>
                <w:sz w:val="18"/>
                <w:szCs w:val="18"/>
              </w:rPr>
              <w:t>постановления</w:t>
            </w:r>
            <w:r w:rsidRPr="001A5B37">
              <w:rPr>
                <w:rFonts w:ascii="Times New Roman" w:hAnsi="Times New Roman"/>
                <w:sz w:val="18"/>
                <w:szCs w:val="18"/>
              </w:rPr>
              <w:t xml:space="preserve"> администрации Притобольного района</w:t>
            </w:r>
          </w:p>
          <w:p w:rsidR="00EB63D3" w:rsidRPr="001A5B37" w:rsidRDefault="00EB63D3" w:rsidP="008F275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3D3" w:rsidRPr="001A5B37" w:rsidRDefault="00EB63D3" w:rsidP="008F275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A5B37">
              <w:rPr>
                <w:rFonts w:ascii="Times New Roman" w:hAnsi="Times New Roman"/>
                <w:sz w:val="18"/>
                <w:szCs w:val="18"/>
                <w:lang w:eastAsia="zh-CN"/>
              </w:rPr>
              <w:t>Заказ № Тираж 80</w:t>
            </w:r>
          </w:p>
          <w:p w:rsidR="00EB63D3" w:rsidRPr="001A5B37" w:rsidRDefault="00EB63D3" w:rsidP="008F275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A5B37">
              <w:rPr>
                <w:rFonts w:ascii="Times New Roman" w:hAnsi="Times New Roman"/>
                <w:sz w:val="18"/>
                <w:szCs w:val="18"/>
                <w:lang w:eastAsia="zh-CN"/>
              </w:rPr>
              <w:t>Распространяется бесплатно</w:t>
            </w:r>
          </w:p>
          <w:p w:rsidR="00EB63D3" w:rsidRPr="001A5B37" w:rsidRDefault="00EB63D3" w:rsidP="008F275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A5B37">
              <w:rPr>
                <w:rFonts w:ascii="Times New Roman" w:hAnsi="Times New Roman"/>
                <w:sz w:val="18"/>
                <w:szCs w:val="18"/>
                <w:lang w:eastAsia="zh-CN"/>
              </w:rPr>
              <w:t>Отпечатано в ООО «Глядянская типография «Сюжет»</w:t>
            </w:r>
          </w:p>
          <w:p w:rsidR="00EB63D3" w:rsidRPr="001A5B37" w:rsidRDefault="00EB63D3" w:rsidP="008F275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A5B37">
              <w:rPr>
                <w:rFonts w:ascii="Times New Roman" w:hAnsi="Times New Roman"/>
                <w:sz w:val="18"/>
                <w:szCs w:val="18"/>
                <w:lang w:eastAsia="zh-CN"/>
              </w:rPr>
              <w:t>с. Глядянское,</w:t>
            </w:r>
          </w:p>
          <w:p w:rsidR="00EB63D3" w:rsidRPr="001A5B37" w:rsidRDefault="00EB63D3" w:rsidP="008F275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A5B37">
              <w:rPr>
                <w:rFonts w:ascii="Times New Roman" w:hAnsi="Times New Roman"/>
                <w:sz w:val="18"/>
                <w:szCs w:val="18"/>
                <w:lang w:eastAsia="zh-CN"/>
              </w:rPr>
              <w:t>ул. Красноармейская,46</w:t>
            </w:r>
          </w:p>
          <w:p w:rsidR="00EB63D3" w:rsidRPr="001A5B37" w:rsidRDefault="00EB63D3" w:rsidP="008F275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A5B37">
              <w:rPr>
                <w:rFonts w:ascii="Times New Roman" w:hAnsi="Times New Roman"/>
                <w:sz w:val="18"/>
                <w:szCs w:val="18"/>
                <w:lang w:eastAsia="zh-CN"/>
              </w:rPr>
              <w:t>Тел. 9-30-97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3D3" w:rsidRPr="001A5B37" w:rsidRDefault="00EB63D3" w:rsidP="008F275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A5B37">
              <w:rPr>
                <w:rFonts w:ascii="Times New Roman" w:hAnsi="Times New Roman"/>
                <w:sz w:val="18"/>
                <w:szCs w:val="18"/>
                <w:lang w:eastAsia="zh-CN"/>
              </w:rPr>
              <w:t>Адрес:641400</w:t>
            </w:r>
          </w:p>
          <w:p w:rsidR="00EB63D3" w:rsidRPr="001A5B37" w:rsidRDefault="00EB63D3" w:rsidP="008F275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A5B37">
              <w:rPr>
                <w:rFonts w:ascii="Times New Roman" w:hAnsi="Times New Roman"/>
                <w:sz w:val="18"/>
                <w:szCs w:val="18"/>
                <w:lang w:eastAsia="zh-CN"/>
              </w:rPr>
              <w:t>Курганская обл.</w:t>
            </w:r>
          </w:p>
          <w:p w:rsidR="00EB63D3" w:rsidRPr="001A5B37" w:rsidRDefault="00EB63D3" w:rsidP="008F275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A5B37">
              <w:rPr>
                <w:rFonts w:ascii="Times New Roman" w:hAnsi="Times New Roman"/>
                <w:sz w:val="18"/>
                <w:szCs w:val="18"/>
                <w:lang w:eastAsia="zh-CN"/>
              </w:rPr>
              <w:t>с. Глядянское ул. Красноармейская,19</w:t>
            </w:r>
          </w:p>
          <w:p w:rsidR="00EB63D3" w:rsidRPr="001A5B37" w:rsidRDefault="00EB63D3" w:rsidP="008F275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1A5B37">
              <w:rPr>
                <w:rFonts w:ascii="Times New Roman" w:hAnsi="Times New Roman"/>
                <w:sz w:val="18"/>
                <w:szCs w:val="18"/>
                <w:lang w:eastAsia="zh-CN"/>
              </w:rPr>
              <w:t>Тел. 42-89-86</w:t>
            </w:r>
          </w:p>
        </w:tc>
      </w:tr>
    </w:tbl>
    <w:p w:rsidR="00EB63D3" w:rsidRPr="00D34ED2" w:rsidRDefault="00EB63D3" w:rsidP="00D34ED2">
      <w:pPr>
        <w:rPr>
          <w:rFonts w:ascii="Times New Roman" w:hAnsi="Times New Roman"/>
          <w:sz w:val="18"/>
          <w:szCs w:val="18"/>
        </w:rPr>
      </w:pPr>
    </w:p>
    <w:sectPr w:rsidR="00EB63D3" w:rsidRPr="00D34ED2" w:rsidSect="00D34ED2">
      <w:pgSz w:w="11906" w:h="16838"/>
      <w:pgMar w:top="567" w:right="746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4C91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9019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B004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A2F0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3A81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261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AC15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924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1A3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BE56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E837F2"/>
    <w:multiLevelType w:val="hybridMultilevel"/>
    <w:tmpl w:val="DDE656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24F"/>
    <w:rsid w:val="0007224F"/>
    <w:rsid w:val="001370D7"/>
    <w:rsid w:val="001A5B37"/>
    <w:rsid w:val="001C3127"/>
    <w:rsid w:val="00234665"/>
    <w:rsid w:val="008D339E"/>
    <w:rsid w:val="008F275C"/>
    <w:rsid w:val="00B151C3"/>
    <w:rsid w:val="00B335EC"/>
    <w:rsid w:val="00B52D0E"/>
    <w:rsid w:val="00D34ED2"/>
    <w:rsid w:val="00D374AC"/>
    <w:rsid w:val="00E075C7"/>
    <w:rsid w:val="00EB63D3"/>
    <w:rsid w:val="00EF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3C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374AC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74AC"/>
    <w:rPr>
      <w:rFonts w:eastAsia="Times New Roman" w:cs="Times New Roman"/>
      <w:sz w:val="24"/>
      <w:lang w:val="ru-RU" w:eastAsia="ru-RU" w:bidi="ar-SA"/>
    </w:rPr>
  </w:style>
  <w:style w:type="table" w:styleId="TableGrid">
    <w:name w:val="Table Grid"/>
    <w:basedOn w:val="TableNormal"/>
    <w:uiPriority w:val="99"/>
    <w:rsid w:val="00234665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uiPriority w:val="99"/>
    <w:rsid w:val="00D34ED2"/>
    <w:pPr>
      <w:suppressAutoHyphens/>
    </w:pPr>
    <w:rPr>
      <w:lang w:eastAsia="ar-SA"/>
    </w:rPr>
  </w:style>
  <w:style w:type="character" w:customStyle="1" w:styleId="NoSpacingChar">
    <w:name w:val="No Spacing Char"/>
    <w:link w:val="1"/>
    <w:uiPriority w:val="99"/>
    <w:locked/>
    <w:rsid w:val="00D34ED2"/>
    <w:rPr>
      <w:sz w:val="22"/>
      <w:lang w:val="ru-RU" w:eastAsia="ar-SA" w:bidi="ar-SA"/>
    </w:rPr>
  </w:style>
  <w:style w:type="paragraph" w:styleId="Title">
    <w:name w:val="Title"/>
    <w:basedOn w:val="Normal"/>
    <w:link w:val="TitleChar"/>
    <w:uiPriority w:val="99"/>
    <w:qFormat/>
    <w:locked/>
    <w:rsid w:val="00D374AC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374AC"/>
    <w:rPr>
      <w:rFonts w:ascii="Arial" w:eastAsia="Times New Roman" w:hAnsi="Arial" w:cs="Times New Roman"/>
      <w:b/>
      <w:sz w:val="24"/>
      <w:lang w:val="ru-RU" w:eastAsia="ru-RU" w:bidi="ar-SA"/>
    </w:rPr>
  </w:style>
  <w:style w:type="paragraph" w:customStyle="1" w:styleId="10">
    <w:name w:val="Обычный1"/>
    <w:uiPriority w:val="99"/>
    <w:rsid w:val="00D374AC"/>
    <w:pPr>
      <w:suppressAutoHyphens/>
      <w:spacing w:line="100" w:lineRule="atLeast"/>
    </w:pPr>
    <w:rPr>
      <w:rFonts w:ascii="Arial" w:hAnsi="Arial" w:cs="Arial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D374A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374A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D374AC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374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6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4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pritob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1639</Words>
  <Characters>9346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Требух Н В</cp:lastModifiedBy>
  <cp:revision>5</cp:revision>
  <cp:lastPrinted>2020-09-17T05:02:00Z</cp:lastPrinted>
  <dcterms:created xsi:type="dcterms:W3CDTF">2020-09-16T09:06:00Z</dcterms:created>
  <dcterms:modified xsi:type="dcterms:W3CDTF">2020-12-29T06:52:00Z</dcterms:modified>
</cp:coreProperties>
</file>